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ABA4" w14:textId="77777777" w:rsidR="00445BF5" w:rsidRPr="00BF6CAD" w:rsidRDefault="00445BF5" w:rsidP="003E05B5">
      <w:pPr>
        <w:pStyle w:val="NoSpacing"/>
        <w:ind w:left="2160"/>
        <w:rPr>
          <w:rFonts w:ascii="Century Gothic" w:hAnsi="Century Gothic"/>
          <w:b/>
          <w:sz w:val="24"/>
        </w:rPr>
      </w:pPr>
      <w:bookmarkStart w:id="0" w:name="_GoBack"/>
      <w:bookmarkEnd w:id="0"/>
      <w:r w:rsidRPr="00BF6CAD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C00E9C" wp14:editId="59FD75AD">
            <wp:simplePos x="0" y="0"/>
            <wp:positionH relativeFrom="column">
              <wp:posOffset>307975</wp:posOffset>
            </wp:positionH>
            <wp:positionV relativeFrom="paragraph">
              <wp:posOffset>-264795</wp:posOffset>
            </wp:positionV>
            <wp:extent cx="632012" cy="66673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Health_stacked_jpg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2" cy="66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90">
        <w:rPr>
          <w:rFonts w:ascii="Century Gothic" w:hAnsi="Century Gothic"/>
          <w:b/>
          <w:sz w:val="24"/>
        </w:rPr>
        <w:t>MPP</w:t>
      </w:r>
      <w:r w:rsidRPr="00BF6CAD">
        <w:rPr>
          <w:rFonts w:ascii="Century Gothic" w:hAnsi="Century Gothic"/>
          <w:b/>
          <w:sz w:val="24"/>
        </w:rPr>
        <w:t>/Population Health Sciences PhD Joint Degree</w:t>
      </w:r>
    </w:p>
    <w:p w14:paraId="7C14D721" w14:textId="5F276A58" w:rsidR="003E05B5" w:rsidRPr="000C5299" w:rsidRDefault="000C5299" w:rsidP="000C5299">
      <w:pPr>
        <w:pStyle w:val="NoSpacing"/>
        <w:ind w:left="2160"/>
        <w:rPr>
          <w:rFonts w:ascii="Century Gothic" w:hAnsi="Century Gothic"/>
          <w:b/>
          <w:color w:val="CC0000"/>
          <w:sz w:val="24"/>
        </w:rPr>
      </w:pPr>
      <w:r>
        <w:rPr>
          <w:rFonts w:ascii="Century Gothic" w:hAnsi="Century Gothic"/>
          <w:b/>
          <w:color w:val="CC0000"/>
          <w:sz w:val="24"/>
        </w:rPr>
        <w:t>Course Worksheet</w:t>
      </w:r>
    </w:p>
    <w:p w14:paraId="468E01F4" w14:textId="77777777" w:rsidR="00882ECE" w:rsidRPr="00BF6CAD" w:rsidRDefault="00882ECE" w:rsidP="003E05B5">
      <w:pPr>
        <w:pStyle w:val="NoSpacing"/>
        <w:rPr>
          <w:rFonts w:ascii="Century Gothic" w:hAnsi="Century Gothic"/>
          <w:sz w:val="28"/>
        </w:rPr>
      </w:pPr>
    </w:p>
    <w:p w14:paraId="50EDB5F2" w14:textId="77777777" w:rsidR="00445BF5" w:rsidRPr="00BF6CAD" w:rsidRDefault="00445BF5" w:rsidP="003E05B5">
      <w:pPr>
        <w:pStyle w:val="NoSpacing"/>
        <w:rPr>
          <w:rFonts w:ascii="Century Gothic" w:hAnsi="Century Gothic"/>
          <w:sz w:val="28"/>
        </w:rPr>
      </w:pPr>
      <w:r w:rsidRPr="00BF6CAD">
        <w:rPr>
          <w:rFonts w:ascii="Century Gothic" w:hAnsi="Century Gothic"/>
          <w:sz w:val="28"/>
        </w:rPr>
        <w:t>Coursework (Credit hours must total 80):</w:t>
      </w:r>
    </w:p>
    <w:p w14:paraId="5C343108" w14:textId="77777777" w:rsidR="00C93BFD" w:rsidRDefault="00445BF5" w:rsidP="003E05B5">
      <w:pPr>
        <w:pStyle w:val="NoSpacing"/>
        <w:rPr>
          <w:rFonts w:ascii="Century Gothic" w:hAnsi="Century Gothic"/>
          <w:b/>
        </w:rPr>
      </w:pPr>
      <w:r w:rsidRPr="00BF6CAD">
        <w:rPr>
          <w:rFonts w:ascii="Century Gothic" w:hAnsi="Century Gothic"/>
          <w:b/>
        </w:rPr>
        <w:t xml:space="preserve">Core </w:t>
      </w:r>
      <w:r w:rsidR="00C22E90">
        <w:rPr>
          <w:rFonts w:ascii="Century Gothic" w:hAnsi="Century Gothic"/>
          <w:b/>
        </w:rPr>
        <w:t>MPP</w:t>
      </w:r>
      <w:r w:rsidRPr="00BF6CAD">
        <w:rPr>
          <w:rFonts w:ascii="Century Gothic" w:hAnsi="Century Gothic"/>
          <w:b/>
        </w:rPr>
        <w:t xml:space="preserve"> (must total at least 3</w:t>
      </w:r>
      <w:r w:rsidR="00C22E90">
        <w:rPr>
          <w:rFonts w:ascii="Century Gothic" w:hAnsi="Century Gothic"/>
          <w:b/>
        </w:rPr>
        <w:t>1</w:t>
      </w:r>
      <w:r w:rsidRPr="00BF6CAD">
        <w:rPr>
          <w:rFonts w:ascii="Century Gothic" w:hAnsi="Century Gothic"/>
          <w:b/>
        </w:rPr>
        <w:t xml:space="preserve"> credits; B or better in each course):</w:t>
      </w:r>
    </w:p>
    <w:p w14:paraId="5949E98E" w14:textId="77777777" w:rsidR="00C93BFD" w:rsidRDefault="00C93BFD" w:rsidP="003E05B5">
      <w:pPr>
        <w:pStyle w:val="NoSpacing"/>
        <w:rPr>
          <w:rFonts w:ascii="Century Gothic" w:hAnsi="Century Gothic"/>
          <w:b/>
        </w:rPr>
      </w:pPr>
    </w:p>
    <w:tbl>
      <w:tblPr>
        <w:tblW w:w="10114" w:type="dxa"/>
        <w:jc w:val="center"/>
        <w:tblLook w:val="04A0" w:firstRow="1" w:lastRow="0" w:firstColumn="1" w:lastColumn="0" w:noHBand="0" w:noVBand="1"/>
      </w:tblPr>
      <w:tblGrid>
        <w:gridCol w:w="1957"/>
        <w:gridCol w:w="2455"/>
        <w:gridCol w:w="1192"/>
        <w:gridCol w:w="1559"/>
        <w:gridCol w:w="1193"/>
        <w:gridCol w:w="855"/>
        <w:gridCol w:w="903"/>
      </w:tblGrid>
      <w:tr w:rsidR="002D2E04" w:rsidRPr="00C93BFD" w14:paraId="54CCA508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91CAC6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#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1CCDC6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Title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0ECF1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Credit Hours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2C6F7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Prerequisite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DBDF43C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Semester Offered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4F9C3B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When Taken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2955C8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Grade</w:t>
            </w:r>
          </w:p>
        </w:tc>
      </w:tr>
      <w:tr w:rsidR="002D2E04" w:rsidRPr="00C93BFD" w14:paraId="64589063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9C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PADMN 6320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9B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Public Policy Theory and Applications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DF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42A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  <w:r w:rsidR="002D2E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U.S Natl Gov’t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4A2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E1D6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9A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71F7CC8B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819E1" w14:textId="5C38FCFB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PBHLT 6300</w:t>
            </w:r>
            <w:r w:rsidR="000C5299">
              <w:rPr>
                <w:rStyle w:val="FootnoteReference"/>
                <w:rFonts w:ascii="Century Gothic" w:eastAsia="Times New Roman" w:hAnsi="Century Gothic" w:cs="Calibri"/>
                <w:color w:val="000000"/>
              </w:rPr>
              <w:footnoteReference w:id="1"/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5A68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Biostatistics 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16D9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5313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CCC49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Fall/ Spring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022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991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2796D801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6A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ECON 6300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1C8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Public Finance: Public Expenditures and Cost-Benefit Analysis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E56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A6D" w14:textId="77777777" w:rsidR="00C93BFD" w:rsidRPr="002D2E04" w:rsidRDefault="002D2E04" w:rsidP="002D2E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2D2E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Microeconomics</w:t>
            </w:r>
            <w:r w:rsidR="00C93BFD" w:rsidRPr="002D2E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1A1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2A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06E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22CCC18A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9784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PUBPL 6563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8146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Program and Policy Evaluation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BB9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D84F8" w14:textId="77777777" w:rsidR="00C93BFD" w:rsidRPr="00C93BFD" w:rsidRDefault="00C93BFD" w:rsidP="002D2E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  <w:r w:rsidR="002D2E04">
              <w:rPr>
                <w:rFonts w:ascii="Century Gothic" w:eastAsia="Times New Roman" w:hAnsi="Century Gothic" w:cs="Calibri"/>
                <w:color w:val="000000"/>
              </w:rPr>
              <w:t>PBHLT 6300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2F456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Spring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63B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1CFC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46A336AA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01C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PADMN 6323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5C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Policy Analysis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72B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8B3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PADMN 6320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37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  <w:r w:rsidR="002D2E04">
              <w:rPr>
                <w:rFonts w:ascii="Century Gothic" w:eastAsia="Times New Roman" w:hAnsi="Century Gothic" w:cs="Calibri"/>
                <w:color w:val="000000"/>
              </w:rPr>
              <w:t>Spring/ Summer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58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89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2804EC50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4F87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PUBPL 6560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DC05B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Survey Research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94118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0DFC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PBHLT 6300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5557" w14:textId="7131E884" w:rsidR="00C93BFD" w:rsidRPr="00C93BFD" w:rsidRDefault="002349B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A77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EAD23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47F088C0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F4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ECON 6380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70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Law and Economics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52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1CC" w14:textId="77777777" w:rsidR="00C93BFD" w:rsidRPr="002D2E04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2D2E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Microeconomics</w:t>
            </w:r>
            <w:r w:rsidR="00C93BFD" w:rsidRPr="002D2E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203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Spring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44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784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5DAAEFC5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179F" w14:textId="4D81027D" w:rsidR="000C5299" w:rsidRPr="00C93BFD" w:rsidRDefault="005B12A4" w:rsidP="000C529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PBHLT</w:t>
            </w:r>
            <w:r w:rsidR="002D2E04">
              <w:rPr>
                <w:rFonts w:ascii="Century Gothic" w:eastAsia="Times New Roman" w:hAnsi="Century Gothic" w:cs="Calibri"/>
                <w:color w:val="000000"/>
              </w:rPr>
              <w:t xml:space="preserve"> 7100</w:t>
            </w:r>
            <w:r w:rsidR="000C5299">
              <w:rPr>
                <w:rStyle w:val="FootnoteReference"/>
                <w:rFonts w:ascii="Century Gothic" w:eastAsia="Times New Roman" w:hAnsi="Century Gothic" w:cs="Calibri"/>
                <w:color w:val="000000"/>
              </w:rPr>
              <w:footnoteReference w:id="2"/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621DA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Biostatistics 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D820A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264F1" w14:textId="77777777" w:rsidR="00C93BFD" w:rsidRPr="00C93BFD" w:rsidRDefault="005B12A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PBHLT</w:t>
            </w:r>
            <w:r w:rsidR="002D2E04">
              <w:rPr>
                <w:rFonts w:ascii="Century Gothic" w:eastAsia="Times New Roman" w:hAnsi="Century Gothic" w:cs="Calibri"/>
                <w:color w:val="000000"/>
              </w:rPr>
              <w:t xml:space="preserve"> 6300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74AF2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Spring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2E4C8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F8F5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C5299" w:rsidRPr="00C93BFD" w14:paraId="2A2E0833" w14:textId="77777777" w:rsidTr="00C93BFD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A23" w14:textId="1CD96517" w:rsidR="000C5299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MDCRC 6100</w:t>
            </w:r>
            <w:r>
              <w:rPr>
                <w:rStyle w:val="FootnoteReference"/>
                <w:rFonts w:ascii="Century Gothic" w:eastAsia="Times New Roman" w:hAnsi="Century Gothic" w:cs="Calibri"/>
                <w:color w:val="000000"/>
              </w:rPr>
              <w:footnoteReference w:id="3"/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F03" w14:textId="77F97CF8" w:rsidR="000C5299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Intro to Epidemiology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9F2C" w14:textId="2A48322B" w:rsidR="000C5299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4934" w14:textId="77777777" w:rsidR="000C5299" w:rsidRPr="00C93BFD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125" w14:textId="393C3AF1" w:rsidR="000C5299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Summer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4FCE" w14:textId="77777777" w:rsidR="000C5299" w:rsidRPr="00C93BFD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52F3" w14:textId="77777777" w:rsidR="000C5299" w:rsidRPr="00C93BFD" w:rsidRDefault="000C5299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D2E04" w:rsidRPr="00C93BFD" w14:paraId="74978011" w14:textId="77777777" w:rsidTr="000C5299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D3961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MDCRC 6110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4EE56D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Intermediate 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Epidemiology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4605E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B1B17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F30337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CF4A0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77104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3F090D43" w14:textId="77777777" w:rsidTr="000C5299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F4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PUBPL 6960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692A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Capstone Prep/ID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46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C9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FCF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6A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C1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D2E04" w:rsidRPr="00C93BFD" w14:paraId="3A5BE304" w14:textId="77777777" w:rsidTr="000C5299">
        <w:trPr>
          <w:trHeight w:val="67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4E88F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PUBPL 6950</w:t>
            </w:r>
          </w:p>
        </w:tc>
        <w:tc>
          <w:tcPr>
            <w:tcW w:w="26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E8A24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Applied Policy Project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A73D83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EFA6C1" w14:textId="77777777" w:rsidR="00C93BFD" w:rsidRPr="00C93BFD" w:rsidRDefault="002D2E0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PUBPL 6960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DCFDA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  <w:r w:rsidR="002D2E04">
              <w:rPr>
                <w:rFonts w:ascii="Century Gothic" w:eastAsia="Times New Roman" w:hAnsi="Century Gothic" w:cs="Calibri"/>
                <w:color w:val="000000"/>
              </w:rPr>
              <w:t>Spring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FAAFD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39180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C93BFD" w:rsidRPr="00C93BFD" w14:paraId="589EB878" w14:textId="77777777" w:rsidTr="00C93BFD">
        <w:trPr>
          <w:trHeight w:val="676"/>
          <w:jc w:val="center"/>
        </w:trPr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F0C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Pr="00C93BF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Core course credit hours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25AA" w14:textId="5B028002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  <w:r w:rsidR="00575CCE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DD52" w14:textId="77777777" w:rsidR="00C93BFD" w:rsidRPr="00C93BFD" w:rsidRDefault="00C93BFD" w:rsidP="00C93B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88A8" w14:textId="77777777" w:rsidR="00C93BFD" w:rsidRPr="00C93BFD" w:rsidRDefault="00C93BFD" w:rsidP="00C9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3DDE" w14:textId="77777777" w:rsidR="00C93BFD" w:rsidRPr="00C93BFD" w:rsidRDefault="00C93BFD" w:rsidP="00C9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4744" w14:textId="77777777" w:rsidR="00C93BFD" w:rsidRPr="00C93BFD" w:rsidRDefault="00C93BFD" w:rsidP="00C9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17B958" w14:textId="0F36D2F7" w:rsidR="000B2F6A" w:rsidRPr="00BF6CAD" w:rsidRDefault="000B2F6A" w:rsidP="003E05B5">
      <w:pPr>
        <w:pStyle w:val="NoSpacing"/>
        <w:rPr>
          <w:rFonts w:ascii="Century Gothic" w:hAnsi="Century Gothic"/>
          <w:b/>
        </w:rPr>
      </w:pPr>
    </w:p>
    <w:p w14:paraId="152E5870" w14:textId="4C594EF3" w:rsidR="001121E2" w:rsidRPr="00BF6CAD" w:rsidRDefault="00C22E90" w:rsidP="003E05B5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Core PHS (must total at least </w:t>
      </w:r>
      <w:r w:rsidR="005B12A4">
        <w:rPr>
          <w:rFonts w:ascii="Century Gothic" w:hAnsi="Century Gothic"/>
          <w:b/>
        </w:rPr>
        <w:t>50</w:t>
      </w:r>
      <w:r w:rsidR="001121E2" w:rsidRPr="00BF6CAD">
        <w:rPr>
          <w:rFonts w:ascii="Century Gothic" w:hAnsi="Century Gothic"/>
          <w:b/>
        </w:rPr>
        <w:t xml:space="preserve"> credits; B or better in each course):</w:t>
      </w:r>
    </w:p>
    <w:tbl>
      <w:tblPr>
        <w:tblW w:w="10150" w:type="dxa"/>
        <w:jc w:val="center"/>
        <w:tblLook w:val="04A0" w:firstRow="1" w:lastRow="0" w:firstColumn="1" w:lastColumn="0" w:noHBand="0" w:noVBand="1"/>
      </w:tblPr>
      <w:tblGrid>
        <w:gridCol w:w="1912"/>
        <w:gridCol w:w="2485"/>
        <w:gridCol w:w="1354"/>
        <w:gridCol w:w="1448"/>
        <w:gridCol w:w="1193"/>
        <w:gridCol w:w="855"/>
        <w:gridCol w:w="903"/>
      </w:tblGrid>
      <w:tr w:rsidR="00C93BFD" w:rsidRPr="00C93BFD" w14:paraId="3830EB77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0370A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#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052702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Title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B652F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Credit Hours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A9A96E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Prerequisite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9B80A4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Semester Offered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A30F4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When Taken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18E391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Grade</w:t>
            </w:r>
          </w:p>
        </w:tc>
      </w:tr>
      <w:tr w:rsidR="00C93BFD" w:rsidRPr="00C93BFD" w14:paraId="7D046380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125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PHS 7000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2D8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Statistical Methods for Epidemiological Research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6C6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D83" w14:textId="2F8CF225" w:rsidR="00C93BFD" w:rsidRPr="00C93BFD" w:rsidRDefault="005B12A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PBHLT 7100 and MDCRC 6110</w:t>
            </w:r>
            <w:r w:rsidR="000C5299">
              <w:rPr>
                <w:rStyle w:val="FootnoteReference"/>
                <w:rFonts w:ascii="Century Gothic" w:eastAsia="Times New Roman" w:hAnsi="Century Gothic" w:cs="Calibri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D6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Fall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195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0C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C93BFD" w:rsidRPr="00C93BFD" w14:paraId="038BEB57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A0F3A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PHS 73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6E2E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Health Systems Research Methods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CD3DF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90554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E2FF9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Fall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32FBC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B15B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C93BFD" w:rsidRPr="00C93BFD" w14:paraId="59F8A4E5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963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PHS 7020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7F5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Analysis of Secondary Data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64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8B5" w14:textId="77777777" w:rsidR="00C93BFD" w:rsidRPr="00C93BFD" w:rsidRDefault="005B12A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PHS 7000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59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F7D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0BC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C93BFD" w:rsidRPr="00C93BFD" w14:paraId="70B68E9B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D4E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PHS 7310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C1D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Comparative Health System Seminar 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63A3B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B1F7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C23F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Spring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D0018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95D20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77466A" w:rsidRPr="00C93BFD" w14:paraId="5D1B7CB0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C56C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77466A">
              <w:rPr>
                <w:rFonts w:ascii="Century Gothic" w:eastAsia="Times New Roman" w:hAnsi="Century Gothic" w:cs="Calibri"/>
                <w:color w:val="000000"/>
              </w:rPr>
              <w:t>PHS 7360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67B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77466A">
              <w:rPr>
                <w:rFonts w:ascii="Century Gothic" w:eastAsia="Times New Roman" w:hAnsi="Century Gothic" w:cs="Calibri"/>
                <w:color w:val="000000"/>
              </w:rPr>
              <w:t>Dissemination &amp; Implementation Science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2C8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77466A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B20A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0C3D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Every Other Spring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5B7F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116" w14:textId="77777777" w:rsidR="0077466A" w:rsidRPr="0077466A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93BFD" w:rsidRPr="00C93BFD" w14:paraId="1EE96F3E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B41A9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PHS 7030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29C14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Applied Modern Causal Inference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A8122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8EC56" w14:textId="77777777" w:rsidR="00C93BFD" w:rsidRPr="00C93BFD" w:rsidRDefault="005B12A4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PHS 7000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F8A2B" w14:textId="77777777" w:rsidR="00C93BFD" w:rsidRPr="00C93BFD" w:rsidRDefault="0077466A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Every Other Spring</w:t>
            </w:r>
            <w:r w:rsidR="00C93BFD"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44ED1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06E6E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786E9B89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BF8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PHS 7100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01E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Epidemiologic Theory and Methods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EA9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957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PBHLT 7100 and MDCRC 6110</w:t>
            </w:r>
            <w:r w:rsidRPr="00C93BFD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052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 xml:space="preserve">Spring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8B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797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7F151D99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1D540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PADMN 6190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C31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Health Policy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FA7E4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C1CD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FA580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CD2AD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B1303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18277084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9AB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MDCRC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6450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553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Grant Writing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D2D4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20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E3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800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2EF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5F416B0E" w14:textId="77777777" w:rsidTr="00DD69F3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3971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PHS 7305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C7472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Research Compliance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C35CD" w14:textId="77777777" w:rsidR="005B12A4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89AAB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5782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DFBC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EA0B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B12A4" w:rsidRPr="00C93BFD" w14:paraId="227DDA98" w14:textId="77777777" w:rsidTr="005B12A4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7B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D23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Directed Elective</w:t>
            </w:r>
            <w:r>
              <w:rPr>
                <w:rFonts w:ascii="Century Gothic" w:eastAsia="Times New Roman" w:hAnsi="Century Gothic" w:cs="Calibri"/>
                <w:color w:val="000000"/>
              </w:rPr>
              <w:t>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738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81C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675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2E6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8D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7674F487" w14:textId="77777777" w:rsidTr="005B12A4">
        <w:trPr>
          <w:trHeight w:val="605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37D0F6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583BBD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Dissertation Credits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F8C1B7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14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(minimum)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2C4D37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B189C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0C0C82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48D08A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5B12A4" w:rsidRPr="00C93BFD" w14:paraId="61AFCE26" w14:textId="77777777" w:rsidTr="00DD69F3">
        <w:trPr>
          <w:trHeight w:val="535"/>
          <w:jc w:val="center"/>
        </w:trPr>
        <w:tc>
          <w:tcPr>
            <w:tcW w:w="439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DA4C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r w:rsidRPr="00C93BFD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Core PHS credit hours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E2B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193B" w14:textId="77777777" w:rsidR="005B12A4" w:rsidRDefault="005B12A4" w:rsidP="005B12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p w14:paraId="776EEB7F" w14:textId="77777777" w:rsidR="000C5299" w:rsidRPr="00C93BFD" w:rsidRDefault="000C5299" w:rsidP="005B12A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6C35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1DDF" w14:textId="77777777" w:rsidR="005B12A4" w:rsidRPr="00C93BFD" w:rsidRDefault="005B12A4" w:rsidP="005B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84755A" w14:textId="77777777" w:rsidR="008A149A" w:rsidRDefault="008A149A" w:rsidP="003E05B5">
      <w:pPr>
        <w:pStyle w:val="NoSpacing"/>
        <w:rPr>
          <w:rFonts w:ascii="Century Gothic" w:hAnsi="Century Gothic"/>
        </w:rPr>
      </w:pPr>
    </w:p>
    <w:p w14:paraId="23E9FBC1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626BDFBF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5F738AE9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6EA4F564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4966FAFC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0EB7608E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2BFFD43F" w14:textId="77777777" w:rsidR="000C5299" w:rsidRPr="00BF6CAD" w:rsidRDefault="000C5299" w:rsidP="003E05B5">
      <w:pPr>
        <w:pStyle w:val="NoSpacing"/>
        <w:rPr>
          <w:rFonts w:ascii="Century Gothic" w:hAnsi="Century Gothic"/>
        </w:rPr>
      </w:pPr>
    </w:p>
    <w:p w14:paraId="3784465A" w14:textId="77777777" w:rsidR="000C5299" w:rsidRDefault="000C5299" w:rsidP="003E05B5">
      <w:pPr>
        <w:pStyle w:val="NoSpacing"/>
        <w:rPr>
          <w:rFonts w:ascii="Century Gothic" w:hAnsi="Century Gothic"/>
        </w:rPr>
      </w:pPr>
    </w:p>
    <w:p w14:paraId="074DD1AC" w14:textId="77777777" w:rsidR="008A149A" w:rsidRPr="00BF6CAD" w:rsidRDefault="008A149A" w:rsidP="003E05B5">
      <w:pPr>
        <w:pStyle w:val="NoSpacing"/>
        <w:rPr>
          <w:rFonts w:ascii="Century Gothic" w:hAnsi="Century Gothic"/>
          <w:b/>
        </w:rPr>
      </w:pPr>
      <w:r w:rsidRPr="00BF6CAD">
        <w:rPr>
          <w:rFonts w:ascii="Century Gothic" w:hAnsi="Century Gothic"/>
          <w:b/>
        </w:rPr>
        <w:lastRenderedPageBreak/>
        <w:t xml:space="preserve">Elective Hours (Must total </w:t>
      </w:r>
      <w:r w:rsidR="005B12A4">
        <w:rPr>
          <w:rFonts w:ascii="Century Gothic" w:hAnsi="Century Gothic"/>
          <w:b/>
        </w:rPr>
        <w:t xml:space="preserve">8 </w:t>
      </w:r>
      <w:r w:rsidRPr="00BF6CAD">
        <w:rPr>
          <w:rFonts w:ascii="Century Gothic" w:hAnsi="Century Gothic"/>
          <w:b/>
        </w:rPr>
        <w:t xml:space="preserve">hours) </w:t>
      </w:r>
    </w:p>
    <w:tbl>
      <w:tblPr>
        <w:tblW w:w="104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4109"/>
        <w:gridCol w:w="937"/>
        <w:gridCol w:w="1351"/>
        <w:gridCol w:w="1711"/>
        <w:gridCol w:w="1111"/>
      </w:tblGrid>
      <w:tr w:rsidR="008A149A" w:rsidRPr="00BF6CAD" w14:paraId="7A620B46" w14:textId="77777777" w:rsidTr="003E05B5">
        <w:trPr>
          <w:trHeight w:val="5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717126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#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0EAB73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Title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3D44328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Credit Hours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2109FC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Approved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88C1B8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When Taken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87C7A07" w14:textId="77777777" w:rsidR="008A149A" w:rsidRPr="00BF6CAD" w:rsidRDefault="008A149A" w:rsidP="003E05B5">
            <w:pPr>
              <w:pStyle w:val="NoSpacing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Grade</w:t>
            </w:r>
          </w:p>
        </w:tc>
      </w:tr>
      <w:tr w:rsidR="008A149A" w:rsidRPr="00BF6CAD" w14:paraId="138867BD" w14:textId="77777777" w:rsidTr="003E05B5">
        <w:trPr>
          <w:trHeight w:val="5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721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9A4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B73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091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A0E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CD5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8A149A" w:rsidRPr="00BF6CAD" w14:paraId="23C08384" w14:textId="77777777" w:rsidTr="003E05B5">
        <w:trPr>
          <w:trHeight w:val="5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087C3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53654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2356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26698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6B295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DBE0B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8A149A" w:rsidRPr="00BF6CAD" w14:paraId="5B8918FA" w14:textId="77777777" w:rsidTr="003E05B5">
        <w:trPr>
          <w:trHeight w:val="504"/>
        </w:trPr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3E4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980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BC4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6FF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17A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20C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Times New Roman"/>
                <w:color w:val="000000"/>
              </w:rPr>
            </w:pPr>
            <w:r w:rsidRPr="00BF6CA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8A149A" w:rsidRPr="00BF6CAD" w14:paraId="65D9BF28" w14:textId="77777777" w:rsidTr="003E05B5">
        <w:trPr>
          <w:gridAfter w:val="3"/>
          <w:wAfter w:w="4173" w:type="dxa"/>
          <w:trHeight w:val="504"/>
        </w:trPr>
        <w:tc>
          <w:tcPr>
            <w:tcW w:w="5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583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Total Credit Hours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527F" w14:textId="77777777" w:rsidR="008A149A" w:rsidRPr="00BF6CAD" w:rsidRDefault="005B12A4" w:rsidP="00C93BFD">
            <w:pPr>
              <w:pStyle w:val="NoSpacing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</w:tr>
    </w:tbl>
    <w:p w14:paraId="6D874675" w14:textId="77777777" w:rsidR="008A149A" w:rsidRPr="00BF6CAD" w:rsidRDefault="008A149A" w:rsidP="003E05B5">
      <w:pPr>
        <w:pStyle w:val="NoSpacing"/>
        <w:rPr>
          <w:rFonts w:ascii="Century Gothic" w:hAnsi="Century Gothic"/>
        </w:rPr>
      </w:pPr>
    </w:p>
    <w:p w14:paraId="79A6EA0A" w14:textId="77777777" w:rsidR="008A149A" w:rsidRPr="00BF6CAD" w:rsidRDefault="008A149A" w:rsidP="003E05B5">
      <w:pPr>
        <w:pStyle w:val="NoSpacing"/>
        <w:rPr>
          <w:rFonts w:ascii="Century Gothic" w:hAnsi="Century Gothic"/>
          <w:b/>
        </w:rPr>
      </w:pPr>
      <w:r w:rsidRPr="00BF6CAD">
        <w:rPr>
          <w:rFonts w:ascii="Century Gothic" w:hAnsi="Century Gothic"/>
          <w:b/>
        </w:rPr>
        <w:t>Dissertation Hours (Must total 14 hours)</w:t>
      </w:r>
    </w:p>
    <w:tbl>
      <w:tblPr>
        <w:tblW w:w="10499" w:type="dxa"/>
        <w:tblInd w:w="-5" w:type="dxa"/>
        <w:tblLook w:val="04A0" w:firstRow="1" w:lastRow="0" w:firstColumn="1" w:lastColumn="0" w:noHBand="0" w:noVBand="1"/>
      </w:tblPr>
      <w:tblGrid>
        <w:gridCol w:w="1703"/>
        <w:gridCol w:w="2730"/>
        <w:gridCol w:w="1604"/>
        <w:gridCol w:w="2874"/>
        <w:gridCol w:w="1588"/>
      </w:tblGrid>
      <w:tr w:rsidR="003E05B5" w:rsidRPr="00BF6CAD" w14:paraId="50E486C8" w14:textId="77777777" w:rsidTr="003E05B5">
        <w:trPr>
          <w:trHeight w:val="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6D856F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#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A4BA47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Course Title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98B3685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Credit Hours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B7688D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When Taken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32DA12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BF6CA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Grade</w:t>
            </w:r>
          </w:p>
        </w:tc>
      </w:tr>
      <w:tr w:rsidR="008A149A" w:rsidRPr="00BF6CAD" w14:paraId="55FAC364" w14:textId="77777777" w:rsidTr="003E05B5">
        <w:trPr>
          <w:trHeight w:val="50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0DF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PHS 7900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02B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Dissertation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D58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387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279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</w:tr>
      <w:tr w:rsidR="003E05B5" w:rsidRPr="00BF6CAD" w14:paraId="5403762D" w14:textId="77777777" w:rsidTr="003E05B5">
        <w:trPr>
          <w:trHeight w:val="50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C1B3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PHS 7900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B8DC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Dissertation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98AE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70D00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A7EE9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</w:tr>
      <w:tr w:rsidR="008A149A" w:rsidRPr="00BF6CAD" w14:paraId="266B4E64" w14:textId="77777777" w:rsidTr="003E05B5">
        <w:trPr>
          <w:trHeight w:val="50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BC5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PHS 7900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BBDC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Dissertation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913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502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607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</w:tr>
      <w:tr w:rsidR="003E05B5" w:rsidRPr="00BF6CAD" w14:paraId="1C9829AA" w14:textId="77777777" w:rsidTr="003E05B5">
        <w:trPr>
          <w:trHeight w:val="504"/>
        </w:trPr>
        <w:tc>
          <w:tcPr>
            <w:tcW w:w="17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0F9E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PHS 7900</w:t>
            </w:r>
          </w:p>
        </w:tc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1091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Dissertation</w:t>
            </w:r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615F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7330F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E8D1B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 </w:t>
            </w:r>
          </w:p>
        </w:tc>
      </w:tr>
      <w:tr w:rsidR="008A149A" w:rsidRPr="00BF6CAD" w14:paraId="2CBB92A7" w14:textId="77777777" w:rsidTr="003E05B5">
        <w:trPr>
          <w:gridAfter w:val="2"/>
          <w:wAfter w:w="4461" w:type="dxa"/>
          <w:trHeight w:val="504"/>
        </w:trPr>
        <w:tc>
          <w:tcPr>
            <w:tcW w:w="4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4F8" w14:textId="77777777" w:rsidR="008A149A" w:rsidRPr="00BF6CAD" w:rsidRDefault="008A149A" w:rsidP="003E05B5">
            <w:pPr>
              <w:pStyle w:val="NoSpacing"/>
              <w:rPr>
                <w:rFonts w:ascii="Century Gothic" w:eastAsia="Times New Roman" w:hAnsi="Century Gothic" w:cs="Calibri"/>
                <w:bCs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bCs/>
                <w:color w:val="000000"/>
              </w:rPr>
              <w:t>Total Credit Hours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924" w14:textId="77777777" w:rsidR="008A149A" w:rsidRPr="00BF6CAD" w:rsidRDefault="008A149A" w:rsidP="00C93BFD">
            <w:pPr>
              <w:pStyle w:val="NoSpacing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CAD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</w:tr>
    </w:tbl>
    <w:p w14:paraId="32F5C977" w14:textId="77777777" w:rsidR="00445BF5" w:rsidRPr="00BF6CAD" w:rsidRDefault="00445BF5" w:rsidP="003E05B5">
      <w:pPr>
        <w:pStyle w:val="NoSpacing"/>
        <w:rPr>
          <w:rFonts w:ascii="Century Gothic" w:hAnsi="Century Gothic"/>
        </w:rPr>
      </w:pPr>
    </w:p>
    <w:tbl>
      <w:tblPr>
        <w:tblW w:w="10541" w:type="dxa"/>
        <w:tblLook w:val="04A0" w:firstRow="1" w:lastRow="0" w:firstColumn="1" w:lastColumn="0" w:noHBand="0" w:noVBand="1"/>
      </w:tblPr>
      <w:tblGrid>
        <w:gridCol w:w="7375"/>
        <w:gridCol w:w="3166"/>
      </w:tblGrid>
      <w:tr w:rsidR="00C93BFD" w:rsidRPr="00C93BFD" w14:paraId="26E036B9" w14:textId="77777777" w:rsidTr="00C93BFD">
        <w:trPr>
          <w:trHeight w:val="503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3EA7EF" w14:textId="77777777" w:rsidR="00C93BFD" w:rsidRPr="00C93BFD" w:rsidRDefault="00C93BFD" w:rsidP="00C93B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Program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BD3D29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C93BFD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Credits</w:t>
            </w:r>
          </w:p>
        </w:tc>
      </w:tr>
      <w:tr w:rsidR="00C93BFD" w:rsidRPr="00C93BFD" w14:paraId="4971F4B8" w14:textId="77777777" w:rsidTr="00C93BFD">
        <w:trPr>
          <w:trHeight w:val="503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0F2F" w14:textId="77777777" w:rsidR="00C93BFD" w:rsidRPr="00C93BFD" w:rsidRDefault="00C93BFD" w:rsidP="00C93B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MPP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257C" w14:textId="2F62E19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3</w:t>
            </w:r>
            <w:r w:rsidR="00575CCE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</w:tr>
      <w:tr w:rsidR="00C93BFD" w:rsidRPr="00C93BFD" w14:paraId="3BB907D6" w14:textId="77777777" w:rsidTr="00C93BFD">
        <w:trPr>
          <w:trHeight w:val="503"/>
        </w:trPr>
        <w:tc>
          <w:tcPr>
            <w:tcW w:w="73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60C30" w14:textId="77777777" w:rsidR="00C93BFD" w:rsidRPr="00C93BFD" w:rsidRDefault="00C93BFD" w:rsidP="00C93B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P</w:t>
            </w:r>
            <w:r>
              <w:rPr>
                <w:rFonts w:ascii="Century Gothic" w:eastAsia="Times New Roman" w:hAnsi="Century Gothic" w:cs="Calibri"/>
                <w:color w:val="000000"/>
              </w:rPr>
              <w:t>HS PhD</w:t>
            </w:r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6301" w14:textId="4EEC3914" w:rsidR="00C93BFD" w:rsidRPr="00C93BFD" w:rsidRDefault="00575CCE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49</w:t>
            </w:r>
          </w:p>
        </w:tc>
      </w:tr>
      <w:tr w:rsidR="00C93BFD" w:rsidRPr="00C93BFD" w14:paraId="0DF43CA2" w14:textId="77777777" w:rsidTr="00C93BFD">
        <w:trPr>
          <w:trHeight w:val="503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7ADA" w14:textId="77777777" w:rsidR="00C93BFD" w:rsidRPr="00C93BFD" w:rsidRDefault="00C93BFD" w:rsidP="00C93B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Total for Dual Degree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DC6D" w14:textId="77777777" w:rsidR="00C93BFD" w:rsidRPr="00C93BFD" w:rsidRDefault="00C93BFD" w:rsidP="00C93B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93BFD">
              <w:rPr>
                <w:rFonts w:ascii="Century Gothic" w:eastAsia="Times New Roman" w:hAnsi="Century Gothic" w:cs="Calibri"/>
                <w:color w:val="000000"/>
              </w:rPr>
              <w:t>80</w:t>
            </w:r>
          </w:p>
        </w:tc>
      </w:tr>
    </w:tbl>
    <w:p w14:paraId="6DC6D011" w14:textId="77777777" w:rsidR="008A149A" w:rsidRPr="00BF6CAD" w:rsidRDefault="008A149A" w:rsidP="003E05B5">
      <w:pPr>
        <w:pStyle w:val="NoSpacing"/>
        <w:rPr>
          <w:rFonts w:ascii="Century Gothic" w:hAnsi="Century Gothic"/>
        </w:rPr>
      </w:pPr>
    </w:p>
    <w:p w14:paraId="7F29055F" w14:textId="77777777" w:rsidR="008A149A" w:rsidRPr="00BF6CAD" w:rsidRDefault="008A149A" w:rsidP="003E05B5">
      <w:pPr>
        <w:pStyle w:val="NoSpacing"/>
        <w:rPr>
          <w:rFonts w:ascii="Century Gothic" w:hAnsi="Century Gothic"/>
        </w:rPr>
      </w:pPr>
    </w:p>
    <w:sectPr w:rsidR="008A149A" w:rsidRPr="00BF6CAD" w:rsidSect="00445BF5">
      <w:headerReference w:type="default" r:id="rId7"/>
      <w:footnotePr>
        <w:numFmt w:val="chicago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9987" w14:textId="77777777" w:rsidR="00900A23" w:rsidRDefault="00900A23" w:rsidP="00BA49E6">
      <w:pPr>
        <w:spacing w:after="0" w:line="240" w:lineRule="auto"/>
      </w:pPr>
      <w:r>
        <w:separator/>
      </w:r>
    </w:p>
  </w:endnote>
  <w:endnote w:type="continuationSeparator" w:id="0">
    <w:p w14:paraId="6FF4DFF3" w14:textId="77777777" w:rsidR="00900A23" w:rsidRDefault="00900A23" w:rsidP="00B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FB58" w14:textId="77777777" w:rsidR="00900A23" w:rsidRDefault="00900A23" w:rsidP="00BA49E6">
      <w:pPr>
        <w:spacing w:after="0" w:line="240" w:lineRule="auto"/>
      </w:pPr>
      <w:r>
        <w:separator/>
      </w:r>
    </w:p>
  </w:footnote>
  <w:footnote w:type="continuationSeparator" w:id="0">
    <w:p w14:paraId="728E1FB6" w14:textId="77777777" w:rsidR="00900A23" w:rsidRDefault="00900A23" w:rsidP="00BA49E6">
      <w:pPr>
        <w:spacing w:after="0" w:line="240" w:lineRule="auto"/>
      </w:pPr>
      <w:r>
        <w:continuationSeparator/>
      </w:r>
    </w:p>
  </w:footnote>
  <w:footnote w:id="1">
    <w:p w14:paraId="114E0247" w14:textId="2789E1EB" w:rsidR="000C5299" w:rsidRDefault="000C5299">
      <w:pPr>
        <w:pStyle w:val="FootnoteText"/>
      </w:pPr>
      <w:r>
        <w:rPr>
          <w:rStyle w:val="FootnoteReference"/>
        </w:rPr>
        <w:footnoteRef/>
      </w:r>
      <w:r>
        <w:t xml:space="preserve"> PBHLT 6300 must be taken Fall Year 1</w:t>
      </w:r>
    </w:p>
  </w:footnote>
  <w:footnote w:id="2">
    <w:p w14:paraId="69495D09" w14:textId="6FACB781" w:rsidR="000C5299" w:rsidRDefault="000C5299">
      <w:pPr>
        <w:pStyle w:val="FootnoteText"/>
      </w:pPr>
      <w:r>
        <w:rPr>
          <w:rStyle w:val="FootnoteReference"/>
        </w:rPr>
        <w:footnoteRef/>
      </w:r>
      <w:r>
        <w:t xml:space="preserve"> PBHLT 7300 must be taken Spring Year 1</w:t>
      </w:r>
    </w:p>
  </w:footnote>
  <w:footnote w:id="3">
    <w:p w14:paraId="5B07E404" w14:textId="0F30F973" w:rsidR="000C5299" w:rsidRDefault="000C5299">
      <w:pPr>
        <w:pStyle w:val="FootnoteText"/>
      </w:pPr>
      <w:r>
        <w:rPr>
          <w:rStyle w:val="FootnoteReference"/>
        </w:rPr>
        <w:footnoteRef/>
      </w:r>
      <w:r>
        <w:t xml:space="preserve"> MDCRC 6100 must be taken before Fall Year 2</w:t>
      </w:r>
    </w:p>
  </w:footnote>
  <w:footnote w:id="4">
    <w:p w14:paraId="4D3254E6" w14:textId="55CC8736" w:rsidR="000C5299" w:rsidRDefault="000C5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Gothic" w:hAnsi="Century Gothic"/>
        </w:rPr>
        <w:t>MDCRC 6110 may be taken as a co-requisite at the same time as PHS 7000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688C" w14:textId="24039CED" w:rsidR="00BA49E6" w:rsidRDefault="00BA49E6" w:rsidP="00BA49E6">
    <w:pPr>
      <w:pStyle w:val="Header"/>
      <w:jc w:val="right"/>
    </w:pPr>
    <w:r>
      <w:t xml:space="preserve">Last modified: </w:t>
    </w:r>
    <w:r>
      <w:fldChar w:fldCharType="begin"/>
    </w:r>
    <w:r>
      <w:instrText xml:space="preserve"> SAVEDATE  \@ "M/d/yyyy"  \* MERGEFORMAT </w:instrText>
    </w:r>
    <w:r>
      <w:fldChar w:fldCharType="separate"/>
    </w:r>
    <w:r w:rsidR="00D943A7">
      <w:rPr>
        <w:noProof/>
      </w:rPr>
      <w:t>10/9/2018</w:t>
    </w:r>
    <w:r>
      <w:fldChar w:fldCharType="end"/>
    </w:r>
  </w:p>
  <w:p w14:paraId="4D7774B0" w14:textId="77777777" w:rsidR="00BA49E6" w:rsidRDefault="00BA4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F5"/>
    <w:rsid w:val="000B2F6A"/>
    <w:rsid w:val="000C5299"/>
    <w:rsid w:val="001121E2"/>
    <w:rsid w:val="001E6E90"/>
    <w:rsid w:val="0022578A"/>
    <w:rsid w:val="002349B9"/>
    <w:rsid w:val="002D2E04"/>
    <w:rsid w:val="003E05B5"/>
    <w:rsid w:val="00445BF5"/>
    <w:rsid w:val="00575CCE"/>
    <w:rsid w:val="005A15D0"/>
    <w:rsid w:val="005B12A4"/>
    <w:rsid w:val="0061215E"/>
    <w:rsid w:val="0077466A"/>
    <w:rsid w:val="00882ECE"/>
    <w:rsid w:val="0088417F"/>
    <w:rsid w:val="008A149A"/>
    <w:rsid w:val="008C10A1"/>
    <w:rsid w:val="00900A23"/>
    <w:rsid w:val="009F28BB"/>
    <w:rsid w:val="00B811D0"/>
    <w:rsid w:val="00B823F7"/>
    <w:rsid w:val="00BA49E6"/>
    <w:rsid w:val="00BF6CAD"/>
    <w:rsid w:val="00C22E90"/>
    <w:rsid w:val="00C407E1"/>
    <w:rsid w:val="00C93BFD"/>
    <w:rsid w:val="00CA6F32"/>
    <w:rsid w:val="00CE231A"/>
    <w:rsid w:val="00D943A7"/>
    <w:rsid w:val="00DD69F3"/>
    <w:rsid w:val="00F027F3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BEF8"/>
  <w15:chartTrackingRefBased/>
  <w15:docId w15:val="{551EE90F-C26B-4A28-8ADA-685774C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E6"/>
  </w:style>
  <w:style w:type="paragraph" w:styleId="Footer">
    <w:name w:val="footer"/>
    <w:basedOn w:val="Normal"/>
    <w:link w:val="FooterChar"/>
    <w:uiPriority w:val="99"/>
    <w:unhideWhenUsed/>
    <w:rsid w:val="00BA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E6"/>
  </w:style>
  <w:style w:type="paragraph" w:styleId="NoSpacing">
    <w:name w:val="No Spacing"/>
    <w:uiPriority w:val="1"/>
    <w:qFormat/>
    <w:rsid w:val="00445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736667\Documents\Custom%20Office%20Templates\Letterheads\Last%20Modifi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Last Modified Template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Pritchett</dc:creator>
  <cp:keywords/>
  <dc:description/>
  <cp:lastModifiedBy>Elizabeth Ann Henke</cp:lastModifiedBy>
  <cp:revision>2</cp:revision>
  <cp:lastPrinted>2017-06-21T20:46:00Z</cp:lastPrinted>
  <dcterms:created xsi:type="dcterms:W3CDTF">2018-10-09T18:22:00Z</dcterms:created>
  <dcterms:modified xsi:type="dcterms:W3CDTF">2018-10-09T18:22:00Z</dcterms:modified>
</cp:coreProperties>
</file>